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F7" w:rsidRPr="002A7FAA" w:rsidRDefault="00AB2701" w:rsidP="002A7FAA">
      <w:pPr>
        <w:pStyle w:val="Title"/>
        <w:jc w:val="center"/>
        <w:rPr>
          <w:i/>
          <w:sz w:val="44"/>
          <w:szCs w:val="44"/>
        </w:rPr>
      </w:pPr>
      <w:r w:rsidRPr="002A7FAA">
        <w:rPr>
          <w:i/>
          <w:sz w:val="44"/>
          <w:szCs w:val="44"/>
        </w:rPr>
        <w:t>Middle River Terrace Neighborhood Association</w:t>
      </w:r>
    </w:p>
    <w:p w:rsidR="00AB2701" w:rsidRPr="002A7FAA" w:rsidRDefault="00AB2701" w:rsidP="002A7FAA">
      <w:pPr>
        <w:jc w:val="center"/>
        <w:rPr>
          <w:i/>
          <w:sz w:val="44"/>
          <w:szCs w:val="44"/>
        </w:rPr>
      </w:pPr>
      <w:r w:rsidRPr="002A7FAA">
        <w:rPr>
          <w:i/>
          <w:sz w:val="44"/>
          <w:szCs w:val="44"/>
        </w:rPr>
        <w:t>2016 Membership Form</w:t>
      </w:r>
    </w:p>
    <w:p w:rsidR="00AB2701" w:rsidRDefault="00AB2701" w:rsidP="00AB2701">
      <w:pPr>
        <w:jc w:val="center"/>
        <w:rPr>
          <w:sz w:val="48"/>
          <w:szCs w:val="48"/>
        </w:rPr>
      </w:pPr>
      <w:r>
        <w:rPr>
          <w:noProof/>
          <w:sz w:val="48"/>
          <w:szCs w:val="48"/>
          <w:lang w:eastAsia="en-US"/>
        </w:rPr>
        <w:drawing>
          <wp:inline distT="0" distB="0" distL="0" distR="0">
            <wp:extent cx="29813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08595_1568887716713481_1926383684898890835_n.jpg"/>
                    <pic:cNvPicPr/>
                  </pic:nvPicPr>
                  <pic:blipFill>
                    <a:blip r:embed="rId9">
                      <a:extLst>
                        <a:ext uri="{28A0092B-C50C-407E-A947-70E740481C1C}">
                          <a14:useLocalDpi xmlns:a14="http://schemas.microsoft.com/office/drawing/2010/main" val="0"/>
                        </a:ext>
                      </a:extLst>
                    </a:blip>
                    <a:stretch>
                      <a:fillRect/>
                    </a:stretch>
                  </pic:blipFill>
                  <pic:spPr>
                    <a:xfrm>
                      <a:off x="0" y="0"/>
                      <a:ext cx="3041243" cy="1991868"/>
                    </a:xfrm>
                    <a:prstGeom prst="rect">
                      <a:avLst/>
                    </a:prstGeom>
                  </pic:spPr>
                </pic:pic>
              </a:graphicData>
            </a:graphic>
          </wp:inline>
        </w:drawing>
      </w:r>
    </w:p>
    <w:p w:rsidR="005C556D" w:rsidRDefault="005C556D" w:rsidP="005C556D">
      <w:pPr>
        <w:jc w:val="center"/>
        <w:rPr>
          <w:sz w:val="32"/>
          <w:szCs w:val="32"/>
        </w:rPr>
      </w:pPr>
      <w:r w:rsidRPr="005C556D">
        <w:rPr>
          <w:sz w:val="32"/>
          <w:szCs w:val="32"/>
        </w:rPr>
        <w:t xml:space="preserve">Please Help Support </w:t>
      </w:r>
      <w:r w:rsidR="002A7FAA">
        <w:rPr>
          <w:sz w:val="32"/>
          <w:szCs w:val="32"/>
        </w:rPr>
        <w:t xml:space="preserve">the </w:t>
      </w:r>
      <w:r w:rsidRPr="005C556D">
        <w:rPr>
          <w:sz w:val="32"/>
          <w:szCs w:val="32"/>
        </w:rPr>
        <w:t>MRTNA with your annual $25 Membership</w:t>
      </w:r>
    </w:p>
    <w:p w:rsidR="005C556D" w:rsidRPr="002A7FAA" w:rsidRDefault="005C556D" w:rsidP="005C556D">
      <w:pPr>
        <w:jc w:val="center"/>
        <w:rPr>
          <w:sz w:val="24"/>
          <w:szCs w:val="24"/>
        </w:rPr>
      </w:pPr>
      <w:r w:rsidRPr="002A7FAA">
        <w:rPr>
          <w:sz w:val="24"/>
          <w:szCs w:val="24"/>
        </w:rPr>
        <w:t xml:space="preserve">It's the time of year when we ask for your support by joining or renewing your Middle River Terrace Neighborhood Association Membership which helps to promote improvements within our community. We are designated a "Neighborhood" (not just a Homeowner) Association, which encourages everyone to be involved and to help make Middle River Terrace a better place to live. When you become a member, you will be a partner in the community, with full access to our webpage and email messages with important time sensitive information. Meet your neighbors, provide input, and vote on important issues. A full year's membership is just $25 which includes (2) members per household. </w:t>
      </w:r>
    </w:p>
    <w:p w:rsidR="005C556D" w:rsidRDefault="005C556D" w:rsidP="002A7FAA">
      <w:pPr>
        <w:tabs>
          <w:tab w:val="left" w:pos="750"/>
          <w:tab w:val="center" w:pos="4680"/>
        </w:tabs>
        <w:jc w:val="center"/>
        <w:rPr>
          <w:b/>
          <w:sz w:val="24"/>
          <w:szCs w:val="24"/>
        </w:rPr>
      </w:pPr>
      <w:r w:rsidRPr="002A7FAA">
        <w:rPr>
          <w:b/>
          <w:sz w:val="24"/>
          <w:szCs w:val="24"/>
        </w:rPr>
        <w:t>For a mere 48 cents per week, your membership helps keep the good work going!</w:t>
      </w:r>
    </w:p>
    <w:p w:rsidR="002A7FAA" w:rsidRDefault="002A7FAA" w:rsidP="002A7FAA">
      <w:pPr>
        <w:tabs>
          <w:tab w:val="left" w:pos="750"/>
          <w:tab w:val="center" w:pos="4680"/>
        </w:tabs>
        <w:jc w:val="center"/>
        <w:rPr>
          <w:b/>
          <w:sz w:val="24"/>
          <w:szCs w:val="24"/>
        </w:rPr>
      </w:pPr>
    </w:p>
    <w:p w:rsidR="00762C4E" w:rsidRPr="002A7FAA" w:rsidRDefault="00762C4E" w:rsidP="00762C4E">
      <w:pPr>
        <w:pBdr>
          <w:top w:val="single" w:sz="4" w:space="1" w:color="auto"/>
          <w:left w:val="single" w:sz="4" w:space="4" w:color="auto"/>
          <w:bottom w:val="single" w:sz="4" w:space="31" w:color="auto"/>
          <w:right w:val="single" w:sz="4" w:space="12" w:color="auto"/>
        </w:pBdr>
        <w:spacing w:after="0" w:line="240" w:lineRule="auto"/>
        <w:ind w:left="90" w:right="-450"/>
        <w:jc w:val="center"/>
        <w:rPr>
          <w:i/>
          <w:sz w:val="28"/>
          <w:szCs w:val="28"/>
          <w:u w:val="single"/>
        </w:rPr>
      </w:pPr>
      <w:r w:rsidRPr="002A7FAA">
        <w:rPr>
          <w:i/>
          <w:sz w:val="28"/>
          <w:szCs w:val="28"/>
          <w:u w:val="single"/>
        </w:rPr>
        <w:t>Benefits of membership include:</w:t>
      </w:r>
    </w:p>
    <w:p w:rsidR="00762C4E" w:rsidRPr="002A7FAA" w:rsidRDefault="00762C4E" w:rsidP="00762C4E">
      <w:pPr>
        <w:pBdr>
          <w:top w:val="single" w:sz="4" w:space="1" w:color="auto"/>
          <w:left w:val="single" w:sz="4" w:space="4" w:color="auto"/>
          <w:bottom w:val="single" w:sz="4" w:space="31" w:color="auto"/>
          <w:right w:val="single" w:sz="4" w:space="12" w:color="auto"/>
        </w:pBdr>
        <w:spacing w:after="0" w:line="240" w:lineRule="auto"/>
        <w:ind w:left="90" w:right="-450"/>
        <w:jc w:val="center"/>
        <w:rPr>
          <w:i/>
          <w:sz w:val="24"/>
          <w:szCs w:val="24"/>
          <w:u w:val="single"/>
        </w:rPr>
      </w:pPr>
    </w:p>
    <w:p w:rsidR="00762C4E" w:rsidRPr="00F111EB" w:rsidRDefault="00762C4E" w:rsidP="00762C4E">
      <w:pPr>
        <w:pBdr>
          <w:top w:val="single" w:sz="4" w:space="1" w:color="auto"/>
          <w:left w:val="single" w:sz="4" w:space="4" w:color="auto"/>
          <w:bottom w:val="single" w:sz="4" w:space="31" w:color="auto"/>
          <w:right w:val="single" w:sz="4" w:space="12" w:color="auto"/>
        </w:pBdr>
        <w:spacing w:after="0" w:line="240" w:lineRule="auto"/>
        <w:ind w:left="90" w:right="-450"/>
        <w:jc w:val="center"/>
        <w:rPr>
          <w:i/>
          <w:sz w:val="24"/>
          <w:szCs w:val="24"/>
        </w:rPr>
      </w:pPr>
      <w:r w:rsidRPr="00F111EB">
        <w:rPr>
          <w:i/>
          <w:sz w:val="24"/>
          <w:szCs w:val="24"/>
        </w:rPr>
        <w:t>*Vote on important issues</w:t>
      </w:r>
      <w:r w:rsidRPr="00F111EB">
        <w:rPr>
          <w:i/>
          <w:sz w:val="24"/>
          <w:szCs w:val="24"/>
        </w:rPr>
        <w:tab/>
      </w:r>
      <w:r w:rsidRPr="00F111EB">
        <w:rPr>
          <w:i/>
          <w:sz w:val="24"/>
          <w:szCs w:val="24"/>
        </w:rPr>
        <w:tab/>
        <w:t>*Have input on neighborhood improvements</w:t>
      </w:r>
    </w:p>
    <w:p w:rsidR="00762C4E" w:rsidRPr="00F111EB" w:rsidRDefault="00762C4E" w:rsidP="00762C4E">
      <w:pPr>
        <w:pBdr>
          <w:top w:val="single" w:sz="4" w:space="1" w:color="auto"/>
          <w:left w:val="single" w:sz="4" w:space="4" w:color="auto"/>
          <w:bottom w:val="single" w:sz="4" w:space="31" w:color="auto"/>
          <w:right w:val="single" w:sz="4" w:space="12" w:color="auto"/>
        </w:pBdr>
        <w:spacing w:after="0" w:line="240" w:lineRule="auto"/>
        <w:ind w:left="90" w:right="-450"/>
        <w:jc w:val="center"/>
        <w:rPr>
          <w:i/>
          <w:sz w:val="24"/>
          <w:szCs w:val="24"/>
        </w:rPr>
      </w:pPr>
      <w:r w:rsidRPr="00F111EB">
        <w:rPr>
          <w:i/>
          <w:sz w:val="24"/>
          <w:szCs w:val="24"/>
        </w:rPr>
        <w:t>*Voice your concerns</w:t>
      </w:r>
      <w:r w:rsidRPr="00F111EB">
        <w:rPr>
          <w:i/>
          <w:sz w:val="24"/>
          <w:szCs w:val="24"/>
        </w:rPr>
        <w:tab/>
      </w:r>
      <w:r w:rsidRPr="00F111EB">
        <w:rPr>
          <w:i/>
          <w:sz w:val="24"/>
          <w:szCs w:val="24"/>
        </w:rPr>
        <w:tab/>
      </w:r>
      <w:r w:rsidRPr="00F111EB">
        <w:rPr>
          <w:i/>
          <w:sz w:val="24"/>
          <w:szCs w:val="24"/>
        </w:rPr>
        <w:tab/>
        <w:t>* Get to know your neighbors</w:t>
      </w:r>
    </w:p>
    <w:p w:rsidR="00762C4E" w:rsidRPr="00F111EB" w:rsidRDefault="00762C4E" w:rsidP="00762C4E">
      <w:pPr>
        <w:pBdr>
          <w:top w:val="single" w:sz="4" w:space="1" w:color="auto"/>
          <w:left w:val="single" w:sz="4" w:space="4" w:color="auto"/>
          <w:bottom w:val="single" w:sz="4" w:space="31" w:color="auto"/>
          <w:right w:val="single" w:sz="4" w:space="12" w:color="auto"/>
        </w:pBdr>
        <w:spacing w:after="0" w:line="240" w:lineRule="auto"/>
        <w:ind w:left="90" w:right="-450"/>
        <w:jc w:val="center"/>
        <w:rPr>
          <w:i/>
          <w:sz w:val="24"/>
          <w:szCs w:val="24"/>
        </w:rPr>
      </w:pPr>
      <w:r w:rsidRPr="00F111EB">
        <w:rPr>
          <w:i/>
          <w:sz w:val="24"/>
          <w:szCs w:val="24"/>
        </w:rPr>
        <w:t>*Become a member of the Board</w:t>
      </w:r>
      <w:r w:rsidRPr="00F111EB">
        <w:rPr>
          <w:i/>
          <w:sz w:val="24"/>
          <w:szCs w:val="24"/>
        </w:rPr>
        <w:tab/>
        <w:t>*Full access to MRTNA webpage</w:t>
      </w:r>
    </w:p>
    <w:p w:rsidR="00762C4E" w:rsidRPr="00F111EB" w:rsidRDefault="00762C4E" w:rsidP="00762C4E">
      <w:pPr>
        <w:pBdr>
          <w:top w:val="single" w:sz="4" w:space="1" w:color="auto"/>
          <w:left w:val="single" w:sz="4" w:space="4" w:color="auto"/>
          <w:bottom w:val="single" w:sz="4" w:space="31" w:color="auto"/>
          <w:right w:val="single" w:sz="4" w:space="12" w:color="auto"/>
        </w:pBdr>
        <w:spacing w:after="0" w:line="240" w:lineRule="auto"/>
        <w:ind w:left="90" w:right="-450"/>
        <w:jc w:val="center"/>
        <w:rPr>
          <w:i/>
          <w:sz w:val="24"/>
          <w:szCs w:val="24"/>
        </w:rPr>
      </w:pPr>
      <w:r w:rsidRPr="00F111EB">
        <w:rPr>
          <w:i/>
          <w:sz w:val="24"/>
          <w:szCs w:val="24"/>
        </w:rPr>
        <w:t>*Make a Difference!</w:t>
      </w:r>
    </w:p>
    <w:p w:rsidR="00762C4E" w:rsidRDefault="00762C4E" w:rsidP="005C556D">
      <w:pPr>
        <w:jc w:val="center"/>
      </w:pPr>
    </w:p>
    <w:p w:rsidR="00762C4E" w:rsidRDefault="002A7FAA" w:rsidP="005C556D">
      <w:pPr>
        <w:jc w:val="center"/>
      </w:pPr>
      <w:r w:rsidRPr="002A7FAA">
        <w:t>Middle River Terrace Neighborhood Association is a non-profit organization. No board or elected official receives any financial remuneration. All board and elected officials are volunteers working for the improvement of our neighborhood.</w:t>
      </w:r>
    </w:p>
    <w:p w:rsidR="002A7FAA" w:rsidRDefault="002A7FAA" w:rsidP="005C556D">
      <w:pPr>
        <w:jc w:val="center"/>
      </w:pPr>
      <w:r>
        <w:rPr>
          <w:noProof/>
          <w:lang w:eastAsia="en-US"/>
        </w:rPr>
        <w:lastRenderedPageBreak/>
        <w:drawing>
          <wp:inline distT="0" distB="0" distL="0" distR="0">
            <wp:extent cx="24288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0591_1504525519816368_1716577805587445774_n.jpg"/>
                    <pic:cNvPicPr/>
                  </pic:nvPicPr>
                  <pic:blipFill>
                    <a:blip r:embed="rId10">
                      <a:extLst>
                        <a:ext uri="{28A0092B-C50C-407E-A947-70E740481C1C}">
                          <a14:useLocalDpi xmlns:a14="http://schemas.microsoft.com/office/drawing/2010/main" val="0"/>
                        </a:ext>
                      </a:extLst>
                    </a:blip>
                    <a:stretch>
                      <a:fillRect/>
                    </a:stretch>
                  </pic:blipFill>
                  <pic:spPr>
                    <a:xfrm>
                      <a:off x="0" y="0"/>
                      <a:ext cx="2428875" cy="1362075"/>
                    </a:xfrm>
                    <a:prstGeom prst="rect">
                      <a:avLst/>
                    </a:prstGeom>
                  </pic:spPr>
                </pic:pic>
              </a:graphicData>
            </a:graphic>
          </wp:inline>
        </w:drawing>
      </w:r>
    </w:p>
    <w:p w:rsidR="005C556D" w:rsidRPr="00BC44D5" w:rsidRDefault="002A7FAA"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r>
        <w:rPr>
          <w:sz w:val="24"/>
          <w:szCs w:val="24"/>
        </w:rPr>
        <w:t>M</w:t>
      </w:r>
      <w:r w:rsidR="005C556D" w:rsidRPr="00BC44D5">
        <w:rPr>
          <w:sz w:val="24"/>
          <w:szCs w:val="24"/>
        </w:rPr>
        <w:t>emberships run January 1</w:t>
      </w:r>
      <w:r w:rsidR="005C556D" w:rsidRPr="00BC44D5">
        <w:rPr>
          <w:sz w:val="24"/>
          <w:szCs w:val="24"/>
          <w:vertAlign w:val="superscript"/>
        </w:rPr>
        <w:t>st</w:t>
      </w:r>
      <w:r w:rsidR="005C556D" w:rsidRPr="00BC44D5">
        <w:rPr>
          <w:sz w:val="24"/>
          <w:szCs w:val="24"/>
        </w:rPr>
        <w:t xml:space="preserve"> – December 31</w:t>
      </w:r>
      <w:r w:rsidR="005C556D" w:rsidRPr="00BC44D5">
        <w:rPr>
          <w:sz w:val="24"/>
          <w:szCs w:val="24"/>
          <w:vertAlign w:val="superscript"/>
        </w:rPr>
        <w:t>st</w:t>
      </w:r>
    </w:p>
    <w:p w:rsidR="00762C4E" w:rsidRPr="00BC44D5" w:rsidRDefault="00762C4E"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b/>
          <w:sz w:val="24"/>
          <w:szCs w:val="24"/>
        </w:rPr>
      </w:pPr>
      <w:r w:rsidRPr="00BC44D5">
        <w:rPr>
          <w:sz w:val="24"/>
          <w:szCs w:val="24"/>
        </w:rPr>
        <w:t xml:space="preserve">You can sign up easily </w:t>
      </w:r>
      <w:r w:rsidR="005C556D" w:rsidRPr="00BC44D5">
        <w:rPr>
          <w:sz w:val="24"/>
          <w:szCs w:val="24"/>
        </w:rPr>
        <w:t>on our website</w:t>
      </w:r>
      <w:r w:rsidRPr="00BC44D5">
        <w:rPr>
          <w:sz w:val="24"/>
          <w:szCs w:val="24"/>
        </w:rPr>
        <w:t xml:space="preserve"> @ </w:t>
      </w:r>
      <w:r w:rsidRPr="00BC44D5">
        <w:rPr>
          <w:b/>
          <w:sz w:val="24"/>
          <w:szCs w:val="24"/>
        </w:rPr>
        <w:t>www.middleriverterrace.org</w:t>
      </w:r>
    </w:p>
    <w:p w:rsidR="005C556D" w:rsidRPr="00BC44D5" w:rsidRDefault="005C556D"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r w:rsidRPr="00BC44D5">
        <w:rPr>
          <w:sz w:val="24"/>
          <w:szCs w:val="24"/>
        </w:rPr>
        <w:t xml:space="preserve"> </w:t>
      </w:r>
      <w:r w:rsidR="00BC44D5">
        <w:rPr>
          <w:sz w:val="24"/>
          <w:szCs w:val="24"/>
        </w:rPr>
        <w:t xml:space="preserve">Method of payments accepted are </w:t>
      </w:r>
      <w:r w:rsidRPr="00BC44D5">
        <w:rPr>
          <w:sz w:val="24"/>
          <w:szCs w:val="24"/>
        </w:rPr>
        <w:t>PayPal</w:t>
      </w:r>
      <w:r w:rsidR="00762C4E" w:rsidRPr="00BC44D5">
        <w:rPr>
          <w:sz w:val="24"/>
          <w:szCs w:val="24"/>
        </w:rPr>
        <w:t xml:space="preserve"> or a credit card!</w:t>
      </w:r>
    </w:p>
    <w:p w:rsidR="00BC44D5" w:rsidRPr="00BC44D5"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p>
    <w:p w:rsidR="00BC44D5" w:rsidRPr="00BC44D5"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r w:rsidRPr="00BC44D5">
        <w:rPr>
          <w:sz w:val="24"/>
          <w:szCs w:val="24"/>
        </w:rPr>
        <w:t>2016 Annual Membership - $25.00 per household (includes 2 memberships)</w:t>
      </w:r>
    </w:p>
    <w:p w:rsidR="00BC44D5"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r w:rsidRPr="00BC44D5">
        <w:rPr>
          <w:sz w:val="24"/>
          <w:szCs w:val="24"/>
        </w:rPr>
        <w:t>Add $10.00 for each additional</w:t>
      </w:r>
      <w:r w:rsidR="004B218D">
        <w:rPr>
          <w:sz w:val="24"/>
          <w:szCs w:val="24"/>
        </w:rPr>
        <w:t xml:space="preserve"> household</w:t>
      </w:r>
      <w:r w:rsidRPr="00BC44D5">
        <w:rPr>
          <w:sz w:val="24"/>
          <w:szCs w:val="24"/>
        </w:rPr>
        <w:t xml:space="preserve"> member </w:t>
      </w:r>
    </w:p>
    <w:p w:rsidR="00BC44D5"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r>
        <w:rPr>
          <w:sz w:val="24"/>
          <w:szCs w:val="24"/>
        </w:rPr>
        <w:t>Business Memberships $100.00 – (includes 1 membership)</w:t>
      </w:r>
    </w:p>
    <w:p w:rsidR="00BC44D5"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p>
    <w:p w:rsidR="00BC44D5"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sz w:val="24"/>
          <w:szCs w:val="24"/>
        </w:rPr>
      </w:pPr>
      <w:r>
        <w:rPr>
          <w:sz w:val="24"/>
          <w:szCs w:val="24"/>
        </w:rPr>
        <w:t>You can also mail your membership application and check to:</w:t>
      </w:r>
    </w:p>
    <w:p w:rsidR="00BC44D5" w:rsidRPr="004B218D"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b/>
          <w:sz w:val="24"/>
          <w:szCs w:val="24"/>
        </w:rPr>
      </w:pPr>
      <w:r w:rsidRPr="004B218D">
        <w:rPr>
          <w:b/>
          <w:sz w:val="24"/>
          <w:szCs w:val="24"/>
        </w:rPr>
        <w:t>Middle River Terrace Neighborhood Association</w:t>
      </w:r>
    </w:p>
    <w:p w:rsidR="00BC44D5" w:rsidRPr="004B218D" w:rsidRDefault="00BC44D5"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b/>
          <w:sz w:val="24"/>
          <w:szCs w:val="24"/>
        </w:rPr>
      </w:pPr>
      <w:r w:rsidRPr="004B218D">
        <w:rPr>
          <w:b/>
          <w:sz w:val="24"/>
          <w:szCs w:val="24"/>
        </w:rPr>
        <w:t>PO Box 4561</w:t>
      </w:r>
    </w:p>
    <w:p w:rsidR="005C556D" w:rsidRPr="004B218D" w:rsidRDefault="00F111EB" w:rsidP="00F111EB">
      <w:pPr>
        <w:pBdr>
          <w:top w:val="single" w:sz="4" w:space="1" w:color="auto"/>
          <w:left w:val="single" w:sz="4" w:space="4" w:color="auto"/>
          <w:bottom w:val="single" w:sz="4" w:space="16" w:color="auto"/>
          <w:right w:val="single" w:sz="4" w:space="12" w:color="auto"/>
        </w:pBdr>
        <w:spacing w:after="0" w:line="240" w:lineRule="auto"/>
        <w:ind w:left="90" w:right="-450"/>
        <w:jc w:val="center"/>
        <w:rPr>
          <w:b/>
        </w:rPr>
      </w:pPr>
      <w:r>
        <w:rPr>
          <w:noProof/>
          <w:lang w:eastAsia="en-US"/>
        </w:rPr>
        <mc:AlternateContent>
          <mc:Choice Requires="wps">
            <w:drawing>
              <wp:anchor distT="0" distB="0" distL="114300" distR="114300" simplePos="0" relativeHeight="251659264" behindDoc="0" locked="0" layoutInCell="1" allowOverlap="1" wp14:anchorId="536F7416" wp14:editId="75C54BD0">
                <wp:simplePos x="0" y="0"/>
                <wp:positionH relativeFrom="margin">
                  <wp:align>left</wp:align>
                </wp:positionH>
                <wp:positionV relativeFrom="paragraph">
                  <wp:posOffset>391160</wp:posOffset>
                </wp:positionV>
                <wp:extent cx="6381750" cy="3533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8175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18D" w:rsidRPr="00FC0C4C" w:rsidRDefault="001C4F4A" w:rsidP="004B218D">
                            <w:pPr>
                              <w:jc w:val="center"/>
                              <w:rPr>
                                <w:b/>
                                <w:u w:val="single"/>
                              </w:rPr>
                            </w:pPr>
                            <w:r>
                              <w:rPr>
                                <w:b/>
                                <w:u w:val="single"/>
                              </w:rPr>
                              <w:t xml:space="preserve">2016 MEMBERSHIP </w:t>
                            </w:r>
                            <w:bookmarkStart w:id="0" w:name="_GoBack"/>
                            <w:bookmarkEnd w:id="0"/>
                            <w:r>
                              <w:rPr>
                                <w:b/>
                                <w:u w:val="single"/>
                              </w:rPr>
                              <w:t>M</w:t>
                            </w:r>
                            <w:r w:rsidR="004B218D" w:rsidRPr="00FC0C4C">
                              <w:rPr>
                                <w:b/>
                                <w:u w:val="single"/>
                              </w:rPr>
                              <w:t>AIL IN FORM</w:t>
                            </w:r>
                          </w:p>
                          <w:p w:rsidR="004B218D" w:rsidRDefault="004B218D" w:rsidP="004B218D">
                            <w:r>
                              <w:t>Name: ____________________________________________________________________</w:t>
                            </w:r>
                          </w:p>
                          <w:p w:rsidR="004B218D" w:rsidRDefault="004B218D" w:rsidP="004B218D">
                            <w:r>
                              <w:t>Additional Member: _________________________________________________________</w:t>
                            </w:r>
                          </w:p>
                          <w:p w:rsidR="004B218D" w:rsidRDefault="004B218D" w:rsidP="004B218D">
                            <w:r>
                              <w:t>Address: __________________________________________________________________</w:t>
                            </w:r>
                          </w:p>
                          <w:p w:rsidR="004B218D" w:rsidRDefault="004B218D" w:rsidP="004B218D">
                            <w:r>
                              <w:t xml:space="preserve">Fort Lauderdale, FL     Zip: ____________________________________________________                                                                             </w:t>
                            </w:r>
                          </w:p>
                          <w:p w:rsidR="004B218D" w:rsidRDefault="00FC0C4C" w:rsidP="004B218D">
                            <w:r>
                              <w:t>Email:</w:t>
                            </w:r>
                            <w:r w:rsidR="004B218D">
                              <w:t xml:space="preserve"> ____________________________________________________________________</w:t>
                            </w:r>
                          </w:p>
                          <w:p w:rsidR="004B218D" w:rsidRDefault="004B218D" w:rsidP="004B218D">
                            <w:r>
                              <w:t>Additional Member(s) if applicable: ____________________________________________</w:t>
                            </w:r>
                          </w:p>
                          <w:p w:rsidR="004B218D" w:rsidRPr="004B218D" w:rsidRDefault="004B218D" w:rsidP="004B218D">
                            <w:pPr>
                              <w:jc w:val="center"/>
                              <w:rPr>
                                <w:sz w:val="24"/>
                                <w:szCs w:val="24"/>
                              </w:rPr>
                            </w:pPr>
                            <w:r w:rsidRPr="004B218D">
                              <w:rPr>
                                <w:sz w:val="24"/>
                                <w:szCs w:val="24"/>
                              </w:rPr>
                              <w:t>Please enclose your check made payable to MRTNA</w:t>
                            </w:r>
                          </w:p>
                          <w:p w:rsidR="004B218D" w:rsidRDefault="004B218D" w:rsidP="004B218D">
                            <w:pPr>
                              <w:jc w:val="center"/>
                            </w:pPr>
                            <w:r>
                              <w:t>MIDDLE RIVER TERRACE NEIGHBORHOOD ASSOCIATION</w:t>
                            </w:r>
                          </w:p>
                          <w:p w:rsidR="004B218D" w:rsidRDefault="004B218D" w:rsidP="004B218D">
                            <w:pPr>
                              <w:jc w:val="center"/>
                            </w:pPr>
                            <w:r>
                              <w:t>$25.00 per household (includes 2 memberships)</w:t>
                            </w:r>
                          </w:p>
                          <w:p w:rsidR="004B218D" w:rsidRDefault="004B218D" w:rsidP="004B218D">
                            <w:pPr>
                              <w:jc w:val="center"/>
                            </w:pPr>
                            <w:r>
                              <w:t>$10.00 for each additional member in the household</w:t>
                            </w:r>
                          </w:p>
                          <w:p w:rsidR="004B218D" w:rsidRDefault="004B218D" w:rsidP="004B218D">
                            <w:pPr>
                              <w:jc w:val="center"/>
                            </w:pPr>
                            <w:r>
                              <w:t>Business Memberships - $100.00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F7416" id="_x0000_t202" coordsize="21600,21600" o:spt="202" path="m,l,21600r21600,l21600,xe">
                <v:stroke joinstyle="miter"/>
                <v:path gradientshapeok="t" o:connecttype="rect"/>
              </v:shapetype>
              <v:shape id="Text Box 3" o:spid="_x0000_s1026" type="#_x0000_t202" style="position:absolute;left:0;text-align:left;margin-left:0;margin-top:30.8pt;width:502.5pt;height:27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" fillcolor="white [3201]" strokeweight=".5pt">
                <v:textbox>
                  <w:txbxContent>
                    <w:p w:rsidR="004B218D" w:rsidRPr="00FC0C4C" w:rsidRDefault="001C4F4A" w:rsidP="004B218D">
                      <w:pPr>
                        <w:jc w:val="center"/>
                        <w:rPr>
                          <w:b/>
                          <w:u w:val="single"/>
                        </w:rPr>
                      </w:pPr>
                      <w:r>
                        <w:rPr>
                          <w:b/>
                          <w:u w:val="single"/>
                        </w:rPr>
                        <w:t xml:space="preserve">2016 MEMBERSHIP </w:t>
                      </w:r>
                      <w:bookmarkStart w:id="1" w:name="_GoBack"/>
                      <w:bookmarkEnd w:id="1"/>
                      <w:r>
                        <w:rPr>
                          <w:b/>
                          <w:u w:val="single"/>
                        </w:rPr>
                        <w:t>M</w:t>
                      </w:r>
                      <w:r w:rsidR="004B218D" w:rsidRPr="00FC0C4C">
                        <w:rPr>
                          <w:b/>
                          <w:u w:val="single"/>
                        </w:rPr>
                        <w:t>AIL IN FORM</w:t>
                      </w:r>
                    </w:p>
                    <w:p w:rsidR="004B218D" w:rsidRDefault="004B218D" w:rsidP="004B218D">
                      <w:r>
                        <w:t>Name: ____________________________________________________________________</w:t>
                      </w:r>
                    </w:p>
                    <w:p w:rsidR="004B218D" w:rsidRDefault="004B218D" w:rsidP="004B218D">
                      <w:r>
                        <w:t>Additional Member: _________________________________________________________</w:t>
                      </w:r>
                    </w:p>
                    <w:p w:rsidR="004B218D" w:rsidRDefault="004B218D" w:rsidP="004B218D">
                      <w:r>
                        <w:t>Address: __________________________________________________________________</w:t>
                      </w:r>
                    </w:p>
                    <w:p w:rsidR="004B218D" w:rsidRDefault="004B218D" w:rsidP="004B218D">
                      <w:r>
                        <w:t xml:space="preserve">Fort Lauderdale, FL     Zip: ____________________________________________________                                                                             </w:t>
                      </w:r>
                    </w:p>
                    <w:p w:rsidR="004B218D" w:rsidRDefault="00FC0C4C" w:rsidP="004B218D">
                      <w:r>
                        <w:t>Email:</w:t>
                      </w:r>
                      <w:r w:rsidR="004B218D">
                        <w:t xml:space="preserve"> ____________________________________________________________________</w:t>
                      </w:r>
                    </w:p>
                    <w:p w:rsidR="004B218D" w:rsidRDefault="004B218D" w:rsidP="004B218D">
                      <w:r>
                        <w:t>Additional Member(s) if applicable: ____________________________________________</w:t>
                      </w:r>
                    </w:p>
                    <w:p w:rsidR="004B218D" w:rsidRPr="004B218D" w:rsidRDefault="004B218D" w:rsidP="004B218D">
                      <w:pPr>
                        <w:jc w:val="center"/>
                        <w:rPr>
                          <w:sz w:val="24"/>
                          <w:szCs w:val="24"/>
                        </w:rPr>
                      </w:pPr>
                      <w:r w:rsidRPr="004B218D">
                        <w:rPr>
                          <w:sz w:val="24"/>
                          <w:szCs w:val="24"/>
                        </w:rPr>
                        <w:t>Please enclose your check made payable to MRTNA</w:t>
                      </w:r>
                    </w:p>
                    <w:p w:rsidR="004B218D" w:rsidRDefault="004B218D" w:rsidP="004B218D">
                      <w:pPr>
                        <w:jc w:val="center"/>
                      </w:pPr>
                      <w:r>
                        <w:t>MIDDLE RIVER TERRACE NEIGHBORHOOD ASSOCIATION</w:t>
                      </w:r>
                    </w:p>
                    <w:p w:rsidR="004B218D" w:rsidRDefault="004B218D" w:rsidP="004B218D">
                      <w:pPr>
                        <w:jc w:val="center"/>
                      </w:pPr>
                      <w:r>
                        <w:t>$25.00 per household (includes 2 memberships)</w:t>
                      </w:r>
                    </w:p>
                    <w:p w:rsidR="004B218D" w:rsidRDefault="004B218D" w:rsidP="004B218D">
                      <w:pPr>
                        <w:jc w:val="center"/>
                      </w:pPr>
                      <w:r>
                        <w:t>$10.00 for each additional member in the household</w:t>
                      </w:r>
                    </w:p>
                    <w:p w:rsidR="004B218D" w:rsidRDefault="004B218D" w:rsidP="004B218D">
                      <w:pPr>
                        <w:jc w:val="center"/>
                      </w:pPr>
                      <w:r>
                        <w:t>Business Memberships - $100.00</w:t>
                      </w:r>
                    </w:p>
                  </w:txbxContent>
                </v:textbox>
                <w10:wrap anchorx="margin"/>
              </v:shape>
            </w:pict>
          </mc:Fallback>
        </mc:AlternateContent>
      </w:r>
      <w:r w:rsidR="00BC44D5" w:rsidRPr="004B218D">
        <w:rPr>
          <w:b/>
          <w:sz w:val="24"/>
          <w:szCs w:val="24"/>
        </w:rPr>
        <w:t>Fort Lauderdale, FL 33338</w:t>
      </w:r>
      <w:r w:rsidR="005C556D" w:rsidRPr="004B218D">
        <w:rPr>
          <w:b/>
        </w:rPr>
        <w:t xml:space="preserve">                                                                                             </w:t>
      </w:r>
    </w:p>
    <w:p w:rsidR="005C556D" w:rsidRDefault="005C556D" w:rsidP="005C556D">
      <w:pPr>
        <w:jc w:val="center"/>
      </w:pPr>
      <w:r>
        <w:t xml:space="preserve">         </w:t>
      </w:r>
    </w:p>
    <w:p w:rsidR="004B218D" w:rsidRDefault="004B218D" w:rsidP="005C556D">
      <w:pPr>
        <w:jc w:val="center"/>
      </w:pPr>
    </w:p>
    <w:p w:rsidR="004B218D" w:rsidRDefault="004B218D" w:rsidP="005C556D">
      <w:pPr>
        <w:jc w:val="center"/>
      </w:pPr>
    </w:p>
    <w:p w:rsidR="00F111EB" w:rsidRDefault="00F111EB" w:rsidP="00FC0C4C"/>
    <w:p w:rsidR="00F111EB" w:rsidRPr="00F111EB" w:rsidRDefault="00F111EB" w:rsidP="00F111EB"/>
    <w:p w:rsidR="00F111EB" w:rsidRPr="00F111EB" w:rsidRDefault="00F111EB" w:rsidP="00F111EB"/>
    <w:p w:rsidR="00F111EB" w:rsidRPr="00F111EB" w:rsidRDefault="00F111EB" w:rsidP="00F111EB"/>
    <w:p w:rsidR="00F111EB" w:rsidRPr="00F111EB" w:rsidRDefault="00F111EB" w:rsidP="00F111EB"/>
    <w:p w:rsidR="00F111EB" w:rsidRPr="00F111EB" w:rsidRDefault="00F111EB" w:rsidP="00F111EB"/>
    <w:p w:rsidR="00F111EB" w:rsidRPr="00F111EB" w:rsidRDefault="00F111EB" w:rsidP="00F111EB"/>
    <w:p w:rsidR="00F111EB" w:rsidRPr="00F111EB" w:rsidRDefault="00F111EB" w:rsidP="00F111EB"/>
    <w:p w:rsidR="00F111EB" w:rsidRPr="00F111EB" w:rsidRDefault="00F111EB" w:rsidP="00F111EB"/>
    <w:p w:rsidR="00F111EB" w:rsidRDefault="00F111EB" w:rsidP="00F111EB"/>
    <w:p w:rsidR="004B218D" w:rsidRPr="00F111EB" w:rsidRDefault="00F111EB" w:rsidP="00F111EB">
      <w:pPr>
        <w:jc w:val="center"/>
        <w:rPr>
          <w:rFonts w:ascii="Bradley Hand ITC" w:hAnsi="Bradley Hand ITC"/>
          <w:b/>
          <w:sz w:val="32"/>
          <w:szCs w:val="32"/>
        </w:rPr>
      </w:pPr>
      <w:r w:rsidRPr="00F111EB">
        <w:rPr>
          <w:rFonts w:ascii="Bradley Hand ITC" w:hAnsi="Bradley Hand ITC"/>
          <w:b/>
          <w:sz w:val="32"/>
          <w:szCs w:val="32"/>
        </w:rPr>
        <w:t>THANK YOU FOR YOUR CONTINUED SUPPORT!</w:t>
      </w:r>
    </w:p>
    <w:sectPr w:rsidR="004B218D" w:rsidRPr="00F111E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3A" w:rsidRDefault="00FA173A">
      <w:pPr>
        <w:spacing w:after="0" w:line="240" w:lineRule="auto"/>
      </w:pPr>
      <w:r>
        <w:separator/>
      </w:r>
    </w:p>
  </w:endnote>
  <w:endnote w:type="continuationSeparator" w:id="0">
    <w:p w:rsidR="00FA173A" w:rsidRDefault="00FA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Kaiti">
    <w:altName w:val="SimSun"/>
    <w:panose1 w:val="00000000000000000000"/>
    <w:charset w:val="86"/>
    <w:family w:val="roman"/>
    <w:notTrueType/>
    <w:pitch w:val="default"/>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3A" w:rsidRDefault="00FA173A">
      <w:pPr>
        <w:spacing w:after="0" w:line="240" w:lineRule="auto"/>
      </w:pPr>
      <w:r>
        <w:separator/>
      </w:r>
    </w:p>
  </w:footnote>
  <w:footnote w:type="continuationSeparator" w:id="0">
    <w:p w:rsidR="00FA173A" w:rsidRDefault="00FA1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5495B"/>
    <w:multiLevelType w:val="hybridMultilevel"/>
    <w:tmpl w:val="96245BE2"/>
    <w:lvl w:ilvl="0" w:tplc="961C462C">
      <w:start w:val="3"/>
      <w:numFmt w:val="bullet"/>
      <w:lvlText w:val="•"/>
      <w:lvlJc w:val="left"/>
      <w:pPr>
        <w:ind w:left="720" w:hanging="630"/>
      </w:pPr>
      <w:rPr>
        <w:rFonts w:ascii="Calisto MT" w:eastAsiaTheme="minorHAnsi" w:hAnsi="Calisto MT"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FCA58B0"/>
    <w:multiLevelType w:val="hybridMultilevel"/>
    <w:tmpl w:val="2B025134"/>
    <w:lvl w:ilvl="0" w:tplc="AC56EE70">
      <w:start w:val="3"/>
      <w:numFmt w:val="bullet"/>
      <w:lvlText w:val="•"/>
      <w:lvlJc w:val="left"/>
      <w:pPr>
        <w:ind w:left="45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01"/>
    <w:rsid w:val="000C4FF3"/>
    <w:rsid w:val="001C4F4A"/>
    <w:rsid w:val="002A7FAA"/>
    <w:rsid w:val="004B218D"/>
    <w:rsid w:val="005C556D"/>
    <w:rsid w:val="00762C4E"/>
    <w:rsid w:val="009055A8"/>
    <w:rsid w:val="00AB2701"/>
    <w:rsid w:val="00BC44D5"/>
    <w:rsid w:val="00C70CDD"/>
    <w:rsid w:val="00F111EB"/>
    <w:rsid w:val="00F329F7"/>
    <w:rsid w:val="00FA173A"/>
    <w:rsid w:val="00FC0C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C8CEA-31C5-4828-B288-CE89A9F7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4B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8D"/>
  </w:style>
  <w:style w:type="paragraph" w:styleId="Footer">
    <w:name w:val="footer"/>
    <w:basedOn w:val="Normal"/>
    <w:link w:val="FooterChar"/>
    <w:uiPriority w:val="99"/>
    <w:unhideWhenUsed/>
    <w:rsid w:val="004B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9B782D03-DFD7-45A4-AABD-3D6CB24F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Eaton</dc:creator>
  <cp:keywords/>
  <dc:description/>
  <cp:lastModifiedBy>Richard Eaton</cp:lastModifiedBy>
  <cp:revision>6</cp:revision>
  <dcterms:created xsi:type="dcterms:W3CDTF">2015-11-08T23:11:00Z</dcterms:created>
  <dcterms:modified xsi:type="dcterms:W3CDTF">2015-11-09T02:27:00Z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